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61453" w14:textId="1B8B0EA6" w:rsidR="00E0154D" w:rsidRDefault="002D210E" w:rsidP="00CE760D">
      <w:pPr>
        <w:pStyle w:val="Heading1"/>
        <w:jc w:val="left"/>
      </w:pPr>
      <w:r>
        <w:t>APPENDIX N</w:t>
      </w:r>
      <w:bookmarkStart w:id="0" w:name="_GoBack"/>
      <w:bookmarkEnd w:id="0"/>
      <w:r w:rsidR="00E0154D">
        <w:t>.</w:t>
      </w:r>
    </w:p>
    <w:p w14:paraId="54125136" w14:textId="66261DFF" w:rsidR="00DF2A2E" w:rsidRPr="00DF2A2E" w:rsidRDefault="00DF2A2E" w:rsidP="00DF2A2E">
      <w:pPr>
        <w:jc w:val="center"/>
        <w:rPr>
          <w:rFonts w:ascii="Copperplate Gothic Bold" w:hAnsi="Copperplate Gothic Bold"/>
          <w:sz w:val="24"/>
          <w:szCs w:val="24"/>
        </w:rPr>
      </w:pPr>
      <w:r w:rsidRPr="00DF2A2E">
        <w:rPr>
          <w:rFonts w:ascii="Copperplate Gothic Bold" w:hAnsi="Copperplate Gothic Bold"/>
          <w:sz w:val="24"/>
          <w:szCs w:val="24"/>
        </w:rPr>
        <w:t>Certificated Support Employee</w:t>
      </w:r>
    </w:p>
    <w:p w14:paraId="7A0EB381" w14:textId="316A3F7C" w:rsidR="00DF2A2E" w:rsidRPr="00DF2A2E" w:rsidRDefault="00DF2A2E" w:rsidP="00DF2A2E">
      <w:pPr>
        <w:ind w:left="360"/>
        <w:jc w:val="center"/>
        <w:rPr>
          <w:rFonts w:ascii="Copperplate Gothic Bold" w:hAnsi="Copperplate Gothic Bold"/>
          <w:sz w:val="24"/>
          <w:szCs w:val="24"/>
        </w:rPr>
      </w:pPr>
      <w:r w:rsidRPr="00DF2A2E">
        <w:rPr>
          <w:rFonts w:ascii="Copperplate Gothic Bold" w:hAnsi="Copperplate Gothic Bold"/>
          <w:sz w:val="24"/>
          <w:szCs w:val="24"/>
        </w:rPr>
        <w:t>Professional Growth Plan Goal(s) Statement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660"/>
      </w:tblGrid>
      <w:tr w:rsidR="00DF2A2E" w:rsidRPr="009A7B8C" w14:paraId="270B9238" w14:textId="77777777" w:rsidTr="00120D92">
        <w:trPr>
          <w:trHeight w:val="180"/>
        </w:trPr>
        <w:tc>
          <w:tcPr>
            <w:tcW w:w="3420" w:type="dxa"/>
          </w:tcPr>
          <w:p w14:paraId="21095CAB" w14:textId="77777777" w:rsidR="00DF2A2E" w:rsidRPr="005E7933" w:rsidRDefault="00DF2A2E" w:rsidP="00120D92">
            <w:pPr>
              <w:rPr>
                <w:b/>
              </w:rPr>
            </w:pPr>
            <w:r>
              <w:rPr>
                <w:b/>
              </w:rPr>
              <w:t>Employee’s Name:</w:t>
            </w:r>
          </w:p>
        </w:tc>
        <w:tc>
          <w:tcPr>
            <w:tcW w:w="6660" w:type="dxa"/>
            <w:shd w:val="clear" w:color="auto" w:fill="auto"/>
          </w:tcPr>
          <w:p w14:paraId="7F34C8E2" w14:textId="77777777" w:rsidR="00DF2A2E" w:rsidRPr="005E7933" w:rsidRDefault="00DF2A2E" w:rsidP="00120D92">
            <w:pPr>
              <w:rPr>
                <w:b/>
                <w:sz w:val="28"/>
                <w:szCs w:val="28"/>
              </w:rPr>
            </w:pPr>
          </w:p>
        </w:tc>
      </w:tr>
      <w:tr w:rsidR="00DF2A2E" w:rsidRPr="009A7B8C" w14:paraId="5D906F25" w14:textId="77777777" w:rsidTr="00120D92">
        <w:trPr>
          <w:trHeight w:val="180"/>
        </w:trPr>
        <w:tc>
          <w:tcPr>
            <w:tcW w:w="3420" w:type="dxa"/>
          </w:tcPr>
          <w:p w14:paraId="01F53B99" w14:textId="77777777" w:rsidR="00DF2A2E" w:rsidRPr="005E7933" w:rsidRDefault="00DF2A2E" w:rsidP="00120D92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  <w:tc>
          <w:tcPr>
            <w:tcW w:w="6660" w:type="dxa"/>
            <w:shd w:val="clear" w:color="auto" w:fill="auto"/>
          </w:tcPr>
          <w:p w14:paraId="37FC1A79" w14:textId="77777777" w:rsidR="00DF2A2E" w:rsidRPr="005E7933" w:rsidRDefault="00DF2A2E" w:rsidP="00120D92">
            <w:pPr>
              <w:rPr>
                <w:b/>
                <w:sz w:val="28"/>
                <w:szCs w:val="28"/>
              </w:rPr>
            </w:pPr>
          </w:p>
        </w:tc>
      </w:tr>
      <w:tr w:rsidR="00DF2A2E" w:rsidRPr="009A7B8C" w14:paraId="08B960AC" w14:textId="77777777" w:rsidTr="00120D92">
        <w:trPr>
          <w:trHeight w:val="180"/>
        </w:trPr>
        <w:tc>
          <w:tcPr>
            <w:tcW w:w="3420" w:type="dxa"/>
          </w:tcPr>
          <w:p w14:paraId="0904D176" w14:textId="77777777" w:rsidR="00DF2A2E" w:rsidRDefault="00DF2A2E" w:rsidP="00120D92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6660" w:type="dxa"/>
            <w:shd w:val="clear" w:color="auto" w:fill="auto"/>
          </w:tcPr>
          <w:p w14:paraId="18E44861" w14:textId="77777777" w:rsidR="00DF2A2E" w:rsidRPr="005E7933" w:rsidRDefault="00DF2A2E" w:rsidP="00120D92">
            <w:pPr>
              <w:rPr>
                <w:b/>
                <w:sz w:val="28"/>
                <w:szCs w:val="28"/>
              </w:rPr>
            </w:pPr>
          </w:p>
        </w:tc>
      </w:tr>
      <w:tr w:rsidR="00DF2A2E" w:rsidRPr="009A7B8C" w14:paraId="3D37403A" w14:textId="77777777" w:rsidTr="00120D92">
        <w:trPr>
          <w:trHeight w:val="180"/>
        </w:trPr>
        <w:tc>
          <w:tcPr>
            <w:tcW w:w="3420" w:type="dxa"/>
          </w:tcPr>
          <w:p w14:paraId="4ABE5923" w14:textId="77777777" w:rsidR="00DF2A2E" w:rsidRDefault="00DF2A2E" w:rsidP="00120D92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6660" w:type="dxa"/>
            <w:shd w:val="clear" w:color="auto" w:fill="auto"/>
          </w:tcPr>
          <w:p w14:paraId="036E6577" w14:textId="77777777" w:rsidR="00DF2A2E" w:rsidRPr="005E7933" w:rsidRDefault="00DF2A2E" w:rsidP="00120D92">
            <w:pPr>
              <w:rPr>
                <w:b/>
                <w:sz w:val="28"/>
                <w:szCs w:val="28"/>
              </w:rPr>
            </w:pPr>
          </w:p>
        </w:tc>
      </w:tr>
    </w:tbl>
    <w:p w14:paraId="0BA7BB2E" w14:textId="77777777" w:rsidR="00DF2A2E" w:rsidRPr="009A7B8C" w:rsidRDefault="00DF2A2E" w:rsidP="00DF2A2E">
      <w:pPr>
        <w:ind w:left="360"/>
        <w:rPr>
          <w:b/>
        </w:rPr>
      </w:pPr>
    </w:p>
    <w:p w14:paraId="3CC4797A" w14:textId="77777777" w:rsidR="00DF2A2E" w:rsidRDefault="00DF2A2E" w:rsidP="00DF2A2E">
      <w:pPr>
        <w:numPr>
          <w:ilvl w:val="0"/>
          <w:numId w:val="136"/>
        </w:numPr>
        <w:tabs>
          <w:tab w:val="clear" w:pos="1800"/>
        </w:tabs>
        <w:spacing w:after="0"/>
        <w:ind w:left="1080"/>
        <w:rPr>
          <w:b/>
        </w:rPr>
      </w:pPr>
      <w:r>
        <w:rPr>
          <w:b/>
        </w:rPr>
        <w:t>The Goal(s) of my Professional Growth Plan is (are):</w:t>
      </w:r>
    </w:p>
    <w:p w14:paraId="60A40A6E" w14:textId="77777777" w:rsidR="00DF2A2E" w:rsidRDefault="00DF2A2E" w:rsidP="00DF2A2E">
      <w:pPr>
        <w:rPr>
          <w:b/>
        </w:rPr>
      </w:pPr>
    </w:p>
    <w:p w14:paraId="1031085D" w14:textId="77777777" w:rsidR="00DF2A2E" w:rsidRDefault="00DF2A2E" w:rsidP="00DF2A2E">
      <w:pPr>
        <w:rPr>
          <w:b/>
        </w:rPr>
      </w:pPr>
    </w:p>
    <w:p w14:paraId="441A8890" w14:textId="77777777" w:rsidR="00DF2A2E" w:rsidRDefault="00DF2A2E" w:rsidP="00DF2A2E">
      <w:pPr>
        <w:numPr>
          <w:ilvl w:val="0"/>
          <w:numId w:val="136"/>
        </w:numPr>
        <w:tabs>
          <w:tab w:val="clear" w:pos="1800"/>
        </w:tabs>
        <w:spacing w:after="0"/>
        <w:ind w:left="1080"/>
        <w:rPr>
          <w:b/>
        </w:rPr>
      </w:pPr>
      <w:r>
        <w:rPr>
          <w:b/>
        </w:rPr>
        <w:t>Expectations of others (colleagues, students, supervisors, etc.):</w:t>
      </w:r>
    </w:p>
    <w:p w14:paraId="5CFC049C" w14:textId="77777777" w:rsidR="00DF2A2E" w:rsidRDefault="00DF2A2E" w:rsidP="00DF2A2E">
      <w:pPr>
        <w:rPr>
          <w:b/>
        </w:rPr>
      </w:pPr>
    </w:p>
    <w:p w14:paraId="4B49AC1D" w14:textId="77777777" w:rsidR="00DF2A2E" w:rsidRDefault="00DF2A2E" w:rsidP="00DF2A2E">
      <w:pPr>
        <w:rPr>
          <w:b/>
        </w:rPr>
      </w:pPr>
    </w:p>
    <w:p w14:paraId="645CAD66" w14:textId="77777777" w:rsidR="00DF2A2E" w:rsidRDefault="00DF2A2E" w:rsidP="00DF2A2E">
      <w:pPr>
        <w:numPr>
          <w:ilvl w:val="0"/>
          <w:numId w:val="136"/>
        </w:numPr>
        <w:tabs>
          <w:tab w:val="clear" w:pos="1800"/>
        </w:tabs>
        <w:spacing w:after="0"/>
        <w:ind w:left="1080"/>
        <w:rPr>
          <w:b/>
        </w:rPr>
      </w:pPr>
      <w:r>
        <w:rPr>
          <w:b/>
        </w:rPr>
        <w:t>In achieving my goal(s), I will evaluate my success by the following:</w:t>
      </w:r>
    </w:p>
    <w:p w14:paraId="427790D7" w14:textId="77777777" w:rsidR="00DF2A2E" w:rsidRDefault="00DF2A2E" w:rsidP="00DF2A2E">
      <w:pPr>
        <w:rPr>
          <w:b/>
        </w:rPr>
      </w:pPr>
    </w:p>
    <w:p w14:paraId="7FFC5B59" w14:textId="77777777" w:rsidR="00DF2A2E" w:rsidRDefault="00DF2A2E" w:rsidP="00DF2A2E">
      <w:pPr>
        <w:rPr>
          <w:b/>
        </w:rPr>
      </w:pPr>
    </w:p>
    <w:p w14:paraId="0F495DF8" w14:textId="77777777" w:rsidR="00DF2A2E" w:rsidRDefault="00DF2A2E" w:rsidP="00DF2A2E">
      <w:pPr>
        <w:numPr>
          <w:ilvl w:val="0"/>
          <w:numId w:val="136"/>
        </w:numPr>
        <w:tabs>
          <w:tab w:val="clear" w:pos="1800"/>
        </w:tabs>
        <w:spacing w:after="0"/>
        <w:ind w:left="1080"/>
        <w:rPr>
          <w:b/>
        </w:rPr>
      </w:pPr>
      <w:r>
        <w:rPr>
          <w:b/>
        </w:rPr>
        <w:t>Timelines:</w:t>
      </w:r>
    </w:p>
    <w:p w14:paraId="0CA6B7A8" w14:textId="77777777" w:rsidR="00DF2A2E" w:rsidRDefault="00DF2A2E" w:rsidP="00DF2A2E">
      <w:pPr>
        <w:rPr>
          <w:b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2520"/>
      </w:tblGrid>
      <w:tr w:rsidR="00DF2A2E" w14:paraId="33E9B9E5" w14:textId="77777777" w:rsidTr="00120D92">
        <w:trPr>
          <w:trHeight w:val="180"/>
        </w:trPr>
        <w:tc>
          <w:tcPr>
            <w:tcW w:w="2520" w:type="dxa"/>
          </w:tcPr>
          <w:p w14:paraId="72E06339" w14:textId="77777777" w:rsidR="00DF2A2E" w:rsidRDefault="00DF2A2E" w:rsidP="00120D92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880" w:type="dxa"/>
            <w:shd w:val="clear" w:color="auto" w:fill="auto"/>
          </w:tcPr>
          <w:p w14:paraId="254B6E94" w14:textId="77777777" w:rsidR="00DF2A2E" w:rsidRDefault="00DF2A2E" w:rsidP="00120D92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520" w:type="dxa"/>
            <w:shd w:val="clear" w:color="auto" w:fill="auto"/>
          </w:tcPr>
          <w:p w14:paraId="59DDFAC2" w14:textId="77777777" w:rsidR="00DF2A2E" w:rsidRDefault="00DF2A2E" w:rsidP="00120D92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F2A2E" w14:paraId="285FD74C" w14:textId="77777777" w:rsidTr="00120D92">
        <w:trPr>
          <w:trHeight w:val="180"/>
        </w:trPr>
        <w:tc>
          <w:tcPr>
            <w:tcW w:w="2520" w:type="dxa"/>
          </w:tcPr>
          <w:p w14:paraId="288D62BB" w14:textId="77777777" w:rsidR="00DF2A2E" w:rsidRDefault="00DF2A2E" w:rsidP="00120D92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53115FEC" w14:textId="77777777" w:rsidR="00DF2A2E" w:rsidRDefault="00DF2A2E" w:rsidP="00120D92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5C99BF38" w14:textId="77777777" w:rsidR="00DF2A2E" w:rsidRDefault="00DF2A2E" w:rsidP="00120D92">
            <w:pPr>
              <w:rPr>
                <w:b/>
              </w:rPr>
            </w:pPr>
          </w:p>
          <w:p w14:paraId="1149A30F" w14:textId="77777777" w:rsidR="00DF2A2E" w:rsidRDefault="00DF2A2E" w:rsidP="00120D92">
            <w:pPr>
              <w:rPr>
                <w:b/>
              </w:rPr>
            </w:pPr>
          </w:p>
          <w:p w14:paraId="51013683" w14:textId="77777777" w:rsidR="00DF2A2E" w:rsidRDefault="00DF2A2E" w:rsidP="00120D92">
            <w:pPr>
              <w:rPr>
                <w:b/>
              </w:rPr>
            </w:pPr>
          </w:p>
          <w:p w14:paraId="12BAEE97" w14:textId="77777777" w:rsidR="00DF2A2E" w:rsidRDefault="00DF2A2E" w:rsidP="00120D92">
            <w:pPr>
              <w:rPr>
                <w:b/>
              </w:rPr>
            </w:pPr>
          </w:p>
        </w:tc>
      </w:tr>
    </w:tbl>
    <w:p w14:paraId="7FD33A2C" w14:textId="77777777" w:rsidR="00DF2A2E" w:rsidRDefault="00DF2A2E" w:rsidP="00DF2A2E">
      <w:pPr>
        <w:rPr>
          <w:b/>
        </w:rPr>
      </w:pPr>
    </w:p>
    <w:p w14:paraId="656BB9B2" w14:textId="77777777" w:rsidR="00DF2A2E" w:rsidRDefault="00DF2A2E" w:rsidP="00DF2A2E">
      <w:pPr>
        <w:numPr>
          <w:ilvl w:val="0"/>
          <w:numId w:val="136"/>
        </w:numPr>
        <w:tabs>
          <w:tab w:val="clear" w:pos="1800"/>
        </w:tabs>
        <w:spacing w:after="0"/>
        <w:ind w:left="1080"/>
        <w:rPr>
          <w:b/>
        </w:rPr>
      </w:pPr>
      <w:r>
        <w:rPr>
          <w:b/>
        </w:rPr>
        <w:t>Summary of Outcomes:</w:t>
      </w:r>
    </w:p>
    <w:p w14:paraId="70BFCA7C" w14:textId="77777777" w:rsidR="00DF2A2E" w:rsidRDefault="00DF2A2E" w:rsidP="00DF2A2E">
      <w:pPr>
        <w:rPr>
          <w:b/>
        </w:rPr>
      </w:pPr>
    </w:p>
    <w:p w14:paraId="55BFECF0" w14:textId="77777777" w:rsidR="00DF2A2E" w:rsidRDefault="00DF2A2E" w:rsidP="00DF2A2E">
      <w:pPr>
        <w:rPr>
          <w:b/>
        </w:rPr>
      </w:pPr>
      <w:r>
        <w:rPr>
          <w:b/>
        </w:rPr>
        <w:lastRenderedPageBreak/>
        <w:t>The following paragraph(s) report the conclusions of my Professional Growth Plan (attach pages as necessary):</w:t>
      </w:r>
    </w:p>
    <w:p w14:paraId="3EF1A920" w14:textId="77777777" w:rsidR="00DF2A2E" w:rsidRDefault="00DF2A2E" w:rsidP="00DF2A2E">
      <w:pPr>
        <w:ind w:left="360"/>
        <w:rPr>
          <w:b/>
        </w:rPr>
      </w:pPr>
    </w:p>
    <w:p w14:paraId="57F206B7" w14:textId="77777777" w:rsidR="00DF2A2E" w:rsidRDefault="00DF2A2E" w:rsidP="00DF2A2E">
      <w:pPr>
        <w:ind w:left="360"/>
        <w:rPr>
          <w:b/>
        </w:rPr>
      </w:pPr>
    </w:p>
    <w:p w14:paraId="7AF88F5E" w14:textId="77777777" w:rsidR="00DF2A2E" w:rsidRPr="002E1D19" w:rsidRDefault="00DF2A2E" w:rsidP="00DF2A2E">
      <w:pPr>
        <w:ind w:left="360"/>
        <w:rPr>
          <w:b/>
        </w:rPr>
      </w:pPr>
    </w:p>
    <w:tbl>
      <w:tblPr>
        <w:tblpPr w:leftFromText="180" w:rightFromText="180" w:vertAnchor="text" w:horzAnchor="margin" w:tblpY="-4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4140"/>
        <w:gridCol w:w="1260"/>
        <w:gridCol w:w="1980"/>
      </w:tblGrid>
      <w:tr w:rsidR="00DF2A2E" w14:paraId="28088659" w14:textId="77777777" w:rsidTr="00120D92">
        <w:trPr>
          <w:trHeight w:val="360"/>
        </w:trPr>
        <w:tc>
          <w:tcPr>
            <w:tcW w:w="2700" w:type="dxa"/>
          </w:tcPr>
          <w:p w14:paraId="2CA0F0C7" w14:textId="77777777" w:rsidR="00DF2A2E" w:rsidRDefault="00DF2A2E" w:rsidP="00120D92">
            <w:pPr>
              <w:rPr>
                <w:b/>
              </w:rPr>
            </w:pPr>
            <w:r>
              <w:rPr>
                <w:b/>
              </w:rPr>
              <w:t>Employee Signature:</w:t>
            </w:r>
          </w:p>
        </w:tc>
        <w:tc>
          <w:tcPr>
            <w:tcW w:w="4140" w:type="dxa"/>
            <w:shd w:val="clear" w:color="auto" w:fill="auto"/>
          </w:tcPr>
          <w:p w14:paraId="3541BDDD" w14:textId="77777777" w:rsidR="00DF2A2E" w:rsidRDefault="00DF2A2E" w:rsidP="00120D9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61D8A46" w14:textId="77777777" w:rsidR="00DF2A2E" w:rsidRDefault="00DF2A2E" w:rsidP="00120D9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980" w:type="dxa"/>
            <w:shd w:val="clear" w:color="auto" w:fill="auto"/>
          </w:tcPr>
          <w:p w14:paraId="264E61BE" w14:textId="77777777" w:rsidR="00DF2A2E" w:rsidRDefault="00DF2A2E" w:rsidP="00120D92">
            <w:pPr>
              <w:jc w:val="center"/>
              <w:rPr>
                <w:b/>
              </w:rPr>
            </w:pPr>
          </w:p>
        </w:tc>
      </w:tr>
    </w:tbl>
    <w:p w14:paraId="6A16D361" w14:textId="77777777" w:rsidR="00DF2A2E" w:rsidRDefault="00DF2A2E" w:rsidP="00DF2A2E">
      <w:pPr>
        <w:rPr>
          <w:b/>
        </w:rPr>
      </w:pPr>
    </w:p>
    <w:p w14:paraId="08B82248" w14:textId="77777777" w:rsidR="00DF2A2E" w:rsidRPr="00204B37" w:rsidRDefault="00DF2A2E" w:rsidP="00DF2A2E"/>
    <w:p w14:paraId="680179D5" w14:textId="77777777" w:rsidR="00DF2A2E" w:rsidRPr="00DF2A2E" w:rsidRDefault="00DF2A2E" w:rsidP="00DF2A2E"/>
    <w:sectPr w:rsidR="00DF2A2E" w:rsidRPr="00DF2A2E"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3AD4A" w14:textId="77777777" w:rsidR="00E0154D" w:rsidRDefault="00E0154D" w:rsidP="00192C97">
      <w:r>
        <w:separator/>
      </w:r>
    </w:p>
  </w:endnote>
  <w:endnote w:type="continuationSeparator" w:id="0">
    <w:p w14:paraId="373400E1" w14:textId="77777777" w:rsidR="00E0154D" w:rsidRDefault="00E0154D" w:rsidP="0019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Adobe Fangsong Std R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1D3A" w14:textId="77777777" w:rsidR="00E0154D" w:rsidRDefault="00E0154D" w:rsidP="00192C97"/>
  <w:p w14:paraId="74622BA9" w14:textId="77777777" w:rsidR="00E0154D" w:rsidRDefault="00E0154D" w:rsidP="00192C97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14:paraId="7531DA51" w14:textId="77777777" w:rsidR="00E0154D" w:rsidRDefault="00E0154D" w:rsidP="00192C97">
    <w:r>
      <w:rPr>
        <w:noProof/>
      </w:rPr>
      <mc:AlternateContent>
        <mc:Choice Requires="wpg">
          <w:drawing>
            <wp:inline distT="0" distB="0" distL="0" distR="0" wp14:anchorId="011D6A26" wp14:editId="607DF2BE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5EB763E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wQwkadcCAACvBwAADgAAAAAAAAAAAAAAAAAuAgAAZHJzL2Uy&#10;b0RvYy54bWxQSwECLQAUAAYACAAAACEA57BZq9sAAAADAQAADwAAAAAAAAAAAAAAAAAxBQAAZHJz&#10;L2Rvd25yZXYueG1sUEsFBgAAAAAEAAQA8wAAAD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OrcMAAADaAAAADwAAAGRycy9kb3ducmV2LnhtbESPQWvCQBSE7wX/w/KE3pqNHkSiq4gg&#10;eFChaRG9vWZfs9Hs25BdNfHXdwuFHoeZ+YaZLztbizu1vnKsYJSkIIgLpysuFXx+bN6mIHxA1lg7&#10;JgU9eVguBi9zzLR78Dvd81CKCGGfoQITQpNJ6QtDFn3iGuLofbvWYoiyLaVu8RHhtpbjNJ1IixXH&#10;BYMNrQ0V1/xmFRzH+9HJfF1k7w/P3Tkvz7LXjVKvw241AxGoC//hv/ZWK5jA75V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yTq3DAAAA2gAAAA8AAAAAAAAAAAAA&#10;AAAAoQIAAGRycy9kb3ducmV2LnhtbFBLBQYAAAAABAAEAPkAAACRAwAAAAA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gnMMAAADaAAAADwAAAGRycy9kb3ducmV2LnhtbESPX2vCQBDE3wW/w7GFvumlldqQeooI&#10;xTwV/IPQt21uTYK5vZBbNe2n7wmCj8PM/IaZLXrXqAt1ofZs4GWcgCIuvK25NLDffY5SUEGQLTae&#10;ycAvBVjMh4MZZtZfeUOXrZQqQjhkaKASaTOtQ1GRwzD2LXH0jr5zKFF2pbYdXiPcNfo1SabaYc1x&#10;ocKWVhUVp+3ZGfh26eFtxwdZr38mX3+p5P2yyI15fuqXH6CEenmE7+3cGniH25V4A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IJzDAAAA2gAAAA8AAAAAAAAAAAAA&#10;AAAAoQIAAGRycy9kb3ducmV2LnhtbFBLBQYAAAAABAAEAPkAAACRAwAAAAA=&#10;" strokecolor="#438086" strokeweight=".25pt"/>
              <w10:anchorlock/>
            </v:group>
          </w:pict>
        </mc:Fallback>
      </mc:AlternateContent>
    </w:r>
  </w:p>
  <w:p w14:paraId="1491533C" w14:textId="77777777" w:rsidR="00E0154D" w:rsidRDefault="00E0154D">
    <w:pPr>
      <w:pStyle w:val="NoSpacing"/>
      <w:rPr>
        <w:sz w:val="2"/>
        <w:szCs w:val="2"/>
      </w:rPr>
    </w:pPr>
  </w:p>
  <w:p w14:paraId="2632D760" w14:textId="77777777" w:rsidR="00E0154D" w:rsidRDefault="00E0154D" w:rsidP="00192C97"/>
  <w:p w14:paraId="077D48A8" w14:textId="77777777" w:rsidR="00E0154D" w:rsidRDefault="00E0154D" w:rsidP="00192C97"/>
  <w:p w14:paraId="6C591325" w14:textId="77777777" w:rsidR="00E0154D" w:rsidRDefault="00E0154D" w:rsidP="00192C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F16B" w14:textId="4089EBBF" w:rsidR="00E0154D" w:rsidRPr="00DC60F2" w:rsidRDefault="00E0154D" w:rsidP="00DC60F2">
    <w:pPr>
      <w:pStyle w:val="NoSpacing"/>
      <w:rPr>
        <w:sz w:val="18"/>
        <w:szCs w:val="18"/>
      </w:rPr>
    </w:pPr>
    <w:r w:rsidRPr="00DC60F2">
      <w:rPr>
        <w:sz w:val="18"/>
        <w:szCs w:val="18"/>
      </w:rPr>
      <w:fldChar w:fldCharType="begin"/>
    </w:r>
    <w:r w:rsidRPr="00DC60F2">
      <w:rPr>
        <w:sz w:val="18"/>
        <w:szCs w:val="18"/>
      </w:rPr>
      <w:instrText xml:space="preserve"> STYLEREF  "Heading 1" </w:instrText>
    </w:r>
    <w:r w:rsidRPr="00DC60F2">
      <w:rPr>
        <w:sz w:val="18"/>
        <w:szCs w:val="18"/>
      </w:rPr>
      <w:fldChar w:fldCharType="separate"/>
    </w:r>
    <w:r w:rsidR="002D210E">
      <w:rPr>
        <w:noProof/>
        <w:sz w:val="18"/>
        <w:szCs w:val="18"/>
      </w:rPr>
      <w:t>APPENDIX O.</w:t>
    </w:r>
    <w:r w:rsidRPr="00DC60F2">
      <w:rPr>
        <w:noProof/>
        <w:sz w:val="18"/>
        <w:szCs w:val="18"/>
      </w:rPr>
      <w:fldChar w:fldCharType="end"/>
    </w:r>
    <w:r w:rsidRPr="00DC60F2">
      <w:rPr>
        <w:sz w:val="18"/>
        <w:szCs w:val="18"/>
      </w:rPr>
      <w:t xml:space="preserve"> </w:t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sym w:font="Wingdings" w:char="F09F"/>
    </w:r>
    <w:r w:rsidRPr="00DC60F2">
      <w:rPr>
        <w:sz w:val="18"/>
        <w:szCs w:val="18"/>
      </w:rPr>
      <w:t xml:space="preserve"> </w:t>
    </w:r>
    <w:r w:rsidRPr="00DC60F2">
      <w:rPr>
        <w:sz w:val="18"/>
        <w:szCs w:val="18"/>
      </w:rPr>
      <w:fldChar w:fldCharType="begin"/>
    </w:r>
    <w:r w:rsidRPr="00DC60F2">
      <w:rPr>
        <w:sz w:val="18"/>
        <w:szCs w:val="18"/>
      </w:rPr>
      <w:instrText xml:space="preserve"> PAGE  \* Arabic  \* MERGEFORMAT </w:instrText>
    </w:r>
    <w:r w:rsidRPr="00DC60F2">
      <w:rPr>
        <w:sz w:val="18"/>
        <w:szCs w:val="18"/>
      </w:rPr>
      <w:fldChar w:fldCharType="separate"/>
    </w:r>
    <w:r w:rsidR="002D210E">
      <w:rPr>
        <w:noProof/>
        <w:sz w:val="18"/>
        <w:szCs w:val="18"/>
      </w:rPr>
      <w:t>1</w:t>
    </w:r>
    <w:r w:rsidRPr="00DC60F2">
      <w:rPr>
        <w:sz w:val="18"/>
        <w:szCs w:val="18"/>
      </w:rPr>
      <w:fldChar w:fldCharType="end"/>
    </w:r>
  </w:p>
  <w:p w14:paraId="7D209521" w14:textId="4A9ED0A8" w:rsidR="00E0154D" w:rsidRPr="00DC60F2" w:rsidRDefault="00E0154D" w:rsidP="00DC60F2">
    <w:pPr>
      <w:pStyle w:val="NoSpacing"/>
      <w:rPr>
        <w:sz w:val="18"/>
        <w:szCs w:val="18"/>
      </w:rPr>
    </w:pPr>
    <w:r w:rsidRPr="00DC60F2">
      <w:rPr>
        <w:sz w:val="18"/>
        <w:szCs w:val="18"/>
      </w:rPr>
      <w:t>MASTER AGREEMENT – EEA/ESD 2016-2018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C5523" w14:textId="77777777" w:rsidR="00E0154D" w:rsidRDefault="00E0154D" w:rsidP="00192C97">
      <w:r>
        <w:separator/>
      </w:r>
    </w:p>
  </w:footnote>
  <w:footnote w:type="continuationSeparator" w:id="0">
    <w:p w14:paraId="441ECA44" w14:textId="77777777" w:rsidR="00E0154D" w:rsidRDefault="00E0154D" w:rsidP="0019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id w:val="-13964992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DB00BBD" w14:textId="74F79478" w:rsidR="00E0154D" w:rsidRDefault="00E0154D" w:rsidP="00720E3F">
        <w:pPr>
          <w:jc w:val="center"/>
          <w:rPr>
            <w:color w:val="E4E9EF" w:themeColor="background2"/>
          </w:rPr>
        </w:pPr>
        <w:r>
          <w:t>Eastmont Education Association and Eastmont School District</w:t>
        </w:r>
      </w:p>
    </w:sdtContent>
  </w:sdt>
  <w:p w14:paraId="05BF048A" w14:textId="77777777" w:rsidR="00E0154D" w:rsidRDefault="00E0154D" w:rsidP="00192C97">
    <w:r>
      <w:sym w:font="Symbol" w:char="F0B7"/>
    </w:r>
    <w:r>
      <w:t xml:space="preserve"> </w:t>
    </w:r>
    <w:r>
      <w:sym w:font="Symbol" w:char="F0B7"/>
    </w:r>
    <w:r>
      <w:t xml:space="preserve"> </w:t>
    </w:r>
    <w: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463"/>
    <w:multiLevelType w:val="hybridMultilevel"/>
    <w:tmpl w:val="589CC8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72F1E"/>
    <w:multiLevelType w:val="hybridMultilevel"/>
    <w:tmpl w:val="82AC80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30696"/>
    <w:multiLevelType w:val="hybridMultilevel"/>
    <w:tmpl w:val="C6B258B4"/>
    <w:lvl w:ilvl="0" w:tplc="E8E412E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9F1FF3"/>
    <w:multiLevelType w:val="hybridMultilevel"/>
    <w:tmpl w:val="F638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D06DB"/>
    <w:multiLevelType w:val="hybridMultilevel"/>
    <w:tmpl w:val="5CA48D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71F67AA"/>
    <w:multiLevelType w:val="hybridMultilevel"/>
    <w:tmpl w:val="6D1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F786A"/>
    <w:multiLevelType w:val="hybridMultilevel"/>
    <w:tmpl w:val="FB86D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D168E"/>
    <w:multiLevelType w:val="hybridMultilevel"/>
    <w:tmpl w:val="F7E2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11DB6"/>
    <w:multiLevelType w:val="hybridMultilevel"/>
    <w:tmpl w:val="32D807A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9AD51CF"/>
    <w:multiLevelType w:val="hybridMultilevel"/>
    <w:tmpl w:val="70DC45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B20725"/>
    <w:multiLevelType w:val="hybridMultilevel"/>
    <w:tmpl w:val="9A36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B6AC7"/>
    <w:multiLevelType w:val="hybridMultilevel"/>
    <w:tmpl w:val="6448A122"/>
    <w:lvl w:ilvl="0" w:tplc="CA9E8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53F0C"/>
    <w:multiLevelType w:val="hybridMultilevel"/>
    <w:tmpl w:val="01B021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F15B00"/>
    <w:multiLevelType w:val="hybridMultilevel"/>
    <w:tmpl w:val="B608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876F88"/>
    <w:multiLevelType w:val="hybridMultilevel"/>
    <w:tmpl w:val="B1D01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FF8473E"/>
    <w:multiLevelType w:val="hybridMultilevel"/>
    <w:tmpl w:val="AAA0513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12451CC8"/>
    <w:multiLevelType w:val="hybridMultilevel"/>
    <w:tmpl w:val="C11A8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6F6047"/>
    <w:multiLevelType w:val="hybridMultilevel"/>
    <w:tmpl w:val="77B6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235EDF"/>
    <w:multiLevelType w:val="hybridMultilevel"/>
    <w:tmpl w:val="B1D01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1A63BC"/>
    <w:multiLevelType w:val="hybridMultilevel"/>
    <w:tmpl w:val="A574C04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45B0C80"/>
    <w:multiLevelType w:val="hybridMultilevel"/>
    <w:tmpl w:val="F4DC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F24B45"/>
    <w:multiLevelType w:val="hybridMultilevel"/>
    <w:tmpl w:val="042444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50E6BF5"/>
    <w:multiLevelType w:val="hybridMultilevel"/>
    <w:tmpl w:val="E5CC5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C63CA"/>
    <w:multiLevelType w:val="hybridMultilevel"/>
    <w:tmpl w:val="D77E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276EEF"/>
    <w:multiLevelType w:val="hybridMultilevel"/>
    <w:tmpl w:val="19D099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B2F013E"/>
    <w:multiLevelType w:val="hybridMultilevel"/>
    <w:tmpl w:val="15D01B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B664BEC"/>
    <w:multiLevelType w:val="hybridMultilevel"/>
    <w:tmpl w:val="BCB272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B11918"/>
    <w:multiLevelType w:val="hybridMultilevel"/>
    <w:tmpl w:val="B8A6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FA6C3F"/>
    <w:multiLevelType w:val="hybridMultilevel"/>
    <w:tmpl w:val="DCF2DB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D0D21F8"/>
    <w:multiLevelType w:val="hybridMultilevel"/>
    <w:tmpl w:val="8E7EE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35193"/>
    <w:multiLevelType w:val="hybridMultilevel"/>
    <w:tmpl w:val="C24C7A58"/>
    <w:lvl w:ilvl="0" w:tplc="B2A058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E0CED"/>
    <w:multiLevelType w:val="hybridMultilevel"/>
    <w:tmpl w:val="2BC45B3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1FA250C4"/>
    <w:multiLevelType w:val="hybridMultilevel"/>
    <w:tmpl w:val="4552E9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22357FA1"/>
    <w:multiLevelType w:val="hybridMultilevel"/>
    <w:tmpl w:val="2304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023DF1"/>
    <w:multiLevelType w:val="hybridMultilevel"/>
    <w:tmpl w:val="390C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3B436C"/>
    <w:multiLevelType w:val="hybridMultilevel"/>
    <w:tmpl w:val="7340E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9CC2930"/>
    <w:multiLevelType w:val="hybridMultilevel"/>
    <w:tmpl w:val="B9DE0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2BDC5C2A"/>
    <w:multiLevelType w:val="hybridMultilevel"/>
    <w:tmpl w:val="F8EA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D403CC"/>
    <w:multiLevelType w:val="hybridMultilevel"/>
    <w:tmpl w:val="8BDA9E6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2D2B0819"/>
    <w:multiLevelType w:val="hybridMultilevel"/>
    <w:tmpl w:val="998AE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DC772B7"/>
    <w:multiLevelType w:val="hybridMultilevel"/>
    <w:tmpl w:val="37868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E1E6F35"/>
    <w:multiLevelType w:val="hybridMultilevel"/>
    <w:tmpl w:val="08088488"/>
    <w:lvl w:ilvl="0" w:tplc="FECEBE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A70659"/>
    <w:multiLevelType w:val="hybridMultilevel"/>
    <w:tmpl w:val="6BF2C3AC"/>
    <w:lvl w:ilvl="0" w:tplc="359ABD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853AAD"/>
    <w:multiLevelType w:val="hybridMultilevel"/>
    <w:tmpl w:val="F638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A8707D"/>
    <w:multiLevelType w:val="hybridMultilevel"/>
    <w:tmpl w:val="87E4BA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2FB316BE"/>
    <w:multiLevelType w:val="hybridMultilevel"/>
    <w:tmpl w:val="9050D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C25CED"/>
    <w:multiLevelType w:val="hybridMultilevel"/>
    <w:tmpl w:val="940C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002E3B"/>
    <w:multiLevelType w:val="hybridMultilevel"/>
    <w:tmpl w:val="E8B0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923ED2"/>
    <w:multiLevelType w:val="hybridMultilevel"/>
    <w:tmpl w:val="7D965EB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33841C22"/>
    <w:multiLevelType w:val="hybridMultilevel"/>
    <w:tmpl w:val="F942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84DF4"/>
    <w:multiLevelType w:val="hybridMultilevel"/>
    <w:tmpl w:val="8564C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3F44493"/>
    <w:multiLevelType w:val="hybridMultilevel"/>
    <w:tmpl w:val="407400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44A292E"/>
    <w:multiLevelType w:val="hybridMultilevel"/>
    <w:tmpl w:val="CFE0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51114F"/>
    <w:multiLevelType w:val="hybridMultilevel"/>
    <w:tmpl w:val="8D88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897D73"/>
    <w:multiLevelType w:val="hybridMultilevel"/>
    <w:tmpl w:val="CF24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3A1FF1"/>
    <w:multiLevelType w:val="hybridMultilevel"/>
    <w:tmpl w:val="1DCE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4B0DB8"/>
    <w:multiLevelType w:val="hybridMultilevel"/>
    <w:tmpl w:val="FE548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8946CB"/>
    <w:multiLevelType w:val="hybridMultilevel"/>
    <w:tmpl w:val="CAE08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80E2E1F"/>
    <w:multiLevelType w:val="hybridMultilevel"/>
    <w:tmpl w:val="2C02B0E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38460273"/>
    <w:multiLevelType w:val="hybridMultilevel"/>
    <w:tmpl w:val="EE6EAD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8777751"/>
    <w:multiLevelType w:val="hybridMultilevel"/>
    <w:tmpl w:val="74626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237B53"/>
    <w:multiLevelType w:val="hybridMultilevel"/>
    <w:tmpl w:val="6666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656049"/>
    <w:multiLevelType w:val="hybridMultilevel"/>
    <w:tmpl w:val="CFE0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BC6E5C"/>
    <w:multiLevelType w:val="hybridMultilevel"/>
    <w:tmpl w:val="098A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7B62CE"/>
    <w:multiLevelType w:val="hybridMultilevel"/>
    <w:tmpl w:val="F7E2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8D18B4"/>
    <w:multiLevelType w:val="hybridMultilevel"/>
    <w:tmpl w:val="A99C6E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0CF188D"/>
    <w:multiLevelType w:val="hybridMultilevel"/>
    <w:tmpl w:val="98DE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9B1C91"/>
    <w:multiLevelType w:val="hybridMultilevel"/>
    <w:tmpl w:val="43DA74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3346C18"/>
    <w:multiLevelType w:val="hybridMultilevel"/>
    <w:tmpl w:val="5A1AFC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437D5E8D"/>
    <w:multiLevelType w:val="hybridMultilevel"/>
    <w:tmpl w:val="DAFA4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3AA2012"/>
    <w:multiLevelType w:val="hybridMultilevel"/>
    <w:tmpl w:val="4412E8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443E3A44"/>
    <w:multiLevelType w:val="hybridMultilevel"/>
    <w:tmpl w:val="006A4D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43E3A55"/>
    <w:multiLevelType w:val="hybridMultilevel"/>
    <w:tmpl w:val="A6129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4FF2BA2"/>
    <w:multiLevelType w:val="hybridMultilevel"/>
    <w:tmpl w:val="A624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AD0D69"/>
    <w:multiLevelType w:val="hybridMultilevel"/>
    <w:tmpl w:val="CF2A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F0053D"/>
    <w:multiLevelType w:val="hybridMultilevel"/>
    <w:tmpl w:val="4502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E47D6A"/>
    <w:multiLevelType w:val="hybridMultilevel"/>
    <w:tmpl w:val="22E6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D10223"/>
    <w:multiLevelType w:val="hybridMultilevel"/>
    <w:tmpl w:val="99BA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861798"/>
    <w:multiLevelType w:val="hybridMultilevel"/>
    <w:tmpl w:val="7834EA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B8624B7"/>
    <w:multiLevelType w:val="hybridMultilevel"/>
    <w:tmpl w:val="660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D2772B"/>
    <w:multiLevelType w:val="hybridMultilevel"/>
    <w:tmpl w:val="4552E9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4BEF4A47"/>
    <w:multiLevelType w:val="hybridMultilevel"/>
    <w:tmpl w:val="90A0DB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3946DA"/>
    <w:multiLevelType w:val="hybridMultilevel"/>
    <w:tmpl w:val="DBE8D8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D44725C"/>
    <w:multiLevelType w:val="hybridMultilevel"/>
    <w:tmpl w:val="E714A1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 w15:restartNumberingAfterBreak="0">
    <w:nsid w:val="4EB00165"/>
    <w:multiLevelType w:val="hybridMultilevel"/>
    <w:tmpl w:val="5CDE4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B1557F"/>
    <w:multiLevelType w:val="hybridMultilevel"/>
    <w:tmpl w:val="EBB88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F04BB6"/>
    <w:multiLevelType w:val="hybridMultilevel"/>
    <w:tmpl w:val="7130D4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515D1F80"/>
    <w:multiLevelType w:val="hybridMultilevel"/>
    <w:tmpl w:val="9FE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055489"/>
    <w:multiLevelType w:val="hybridMultilevel"/>
    <w:tmpl w:val="A574C04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 w15:restartNumberingAfterBreak="0">
    <w:nsid w:val="569C587B"/>
    <w:multiLevelType w:val="hybridMultilevel"/>
    <w:tmpl w:val="99BA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634775"/>
    <w:multiLevelType w:val="hybridMultilevel"/>
    <w:tmpl w:val="3454018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579713EE"/>
    <w:multiLevelType w:val="hybridMultilevel"/>
    <w:tmpl w:val="6E2C083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2" w15:restartNumberingAfterBreak="0">
    <w:nsid w:val="57D8505B"/>
    <w:multiLevelType w:val="hybridMultilevel"/>
    <w:tmpl w:val="F4AE4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AE493C"/>
    <w:multiLevelType w:val="hybridMultilevel"/>
    <w:tmpl w:val="AA88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8FA3984"/>
    <w:multiLevelType w:val="hybridMultilevel"/>
    <w:tmpl w:val="90581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9974F2A"/>
    <w:multiLevelType w:val="hybridMultilevel"/>
    <w:tmpl w:val="C11A8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B53534"/>
    <w:multiLevelType w:val="hybridMultilevel"/>
    <w:tmpl w:val="72BAC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7E5C41"/>
    <w:multiLevelType w:val="hybridMultilevel"/>
    <w:tmpl w:val="ED902FB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 w15:restartNumberingAfterBreak="0">
    <w:nsid w:val="5A912C99"/>
    <w:multiLevelType w:val="hybridMultilevel"/>
    <w:tmpl w:val="39B8D2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 w15:restartNumberingAfterBreak="0">
    <w:nsid w:val="5AE83520"/>
    <w:multiLevelType w:val="hybridMultilevel"/>
    <w:tmpl w:val="CF2A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43689E"/>
    <w:multiLevelType w:val="hybridMultilevel"/>
    <w:tmpl w:val="82F0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AF05BA"/>
    <w:multiLevelType w:val="hybridMultilevel"/>
    <w:tmpl w:val="C80043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5C4A4009"/>
    <w:multiLevelType w:val="hybridMultilevel"/>
    <w:tmpl w:val="B41AD40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3" w15:restartNumberingAfterBreak="0">
    <w:nsid w:val="5C6971DE"/>
    <w:multiLevelType w:val="hybridMultilevel"/>
    <w:tmpl w:val="077A36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5FC838F1"/>
    <w:multiLevelType w:val="hybridMultilevel"/>
    <w:tmpl w:val="15D01B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1E560E3"/>
    <w:multiLevelType w:val="hybridMultilevel"/>
    <w:tmpl w:val="44249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371BCE"/>
    <w:multiLevelType w:val="hybridMultilevel"/>
    <w:tmpl w:val="BD7E25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7" w15:restartNumberingAfterBreak="0">
    <w:nsid w:val="62BB6F16"/>
    <w:multiLevelType w:val="hybridMultilevel"/>
    <w:tmpl w:val="029437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3E91D76"/>
    <w:multiLevelType w:val="hybridMultilevel"/>
    <w:tmpl w:val="4412E8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9" w15:restartNumberingAfterBreak="0">
    <w:nsid w:val="65A53634"/>
    <w:multiLevelType w:val="hybridMultilevel"/>
    <w:tmpl w:val="6580773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0" w15:restartNumberingAfterBreak="0">
    <w:nsid w:val="65F47C10"/>
    <w:multiLevelType w:val="hybridMultilevel"/>
    <w:tmpl w:val="6BAC1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322CD3"/>
    <w:multiLevelType w:val="hybridMultilevel"/>
    <w:tmpl w:val="638A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C359C9"/>
    <w:multiLevelType w:val="hybridMultilevel"/>
    <w:tmpl w:val="855E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B183F"/>
    <w:multiLevelType w:val="hybridMultilevel"/>
    <w:tmpl w:val="C47E96B4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4" w15:restartNumberingAfterBreak="0">
    <w:nsid w:val="6D952D87"/>
    <w:multiLevelType w:val="hybridMultilevel"/>
    <w:tmpl w:val="A22C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8C4A07"/>
    <w:multiLevelType w:val="hybridMultilevel"/>
    <w:tmpl w:val="46D0EA0E"/>
    <w:lvl w:ilvl="0" w:tplc="E8800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F4C73E6"/>
    <w:multiLevelType w:val="hybridMultilevel"/>
    <w:tmpl w:val="2C0ADB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2C076FD"/>
    <w:multiLevelType w:val="hybridMultilevel"/>
    <w:tmpl w:val="8A0C6CC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8" w15:restartNumberingAfterBreak="0">
    <w:nsid w:val="732053FC"/>
    <w:multiLevelType w:val="hybridMultilevel"/>
    <w:tmpl w:val="64987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5E2A64"/>
    <w:multiLevelType w:val="hybridMultilevel"/>
    <w:tmpl w:val="E716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216C41"/>
    <w:multiLevelType w:val="hybridMultilevel"/>
    <w:tmpl w:val="8F3A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1D7DBE"/>
    <w:multiLevelType w:val="hybridMultilevel"/>
    <w:tmpl w:val="7786E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64916D8"/>
    <w:multiLevelType w:val="hybridMultilevel"/>
    <w:tmpl w:val="818EC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A90FCE"/>
    <w:multiLevelType w:val="hybridMultilevel"/>
    <w:tmpl w:val="FF7E5092"/>
    <w:lvl w:ilvl="0" w:tplc="2BE0744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7204EBD"/>
    <w:multiLevelType w:val="hybridMultilevel"/>
    <w:tmpl w:val="D278C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49035F"/>
    <w:multiLevelType w:val="hybridMultilevel"/>
    <w:tmpl w:val="F4DC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716F68"/>
    <w:multiLevelType w:val="hybridMultilevel"/>
    <w:tmpl w:val="87E4BA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7" w15:restartNumberingAfterBreak="0">
    <w:nsid w:val="77CD45EB"/>
    <w:multiLevelType w:val="hybridMultilevel"/>
    <w:tmpl w:val="FBE0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3F5488"/>
    <w:multiLevelType w:val="hybridMultilevel"/>
    <w:tmpl w:val="97CCE8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A7F34D8"/>
    <w:multiLevelType w:val="hybridMultilevel"/>
    <w:tmpl w:val="1752FE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0" w15:restartNumberingAfterBreak="0">
    <w:nsid w:val="7AAD0E8B"/>
    <w:multiLevelType w:val="hybridMultilevel"/>
    <w:tmpl w:val="41B2D7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1" w15:restartNumberingAfterBreak="0">
    <w:nsid w:val="7AB30AF5"/>
    <w:multiLevelType w:val="hybridMultilevel"/>
    <w:tmpl w:val="97CCE8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7AFD7F21"/>
    <w:multiLevelType w:val="hybridMultilevel"/>
    <w:tmpl w:val="9FE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D16575"/>
    <w:multiLevelType w:val="hybridMultilevel"/>
    <w:tmpl w:val="989C1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D074301"/>
    <w:multiLevelType w:val="hybridMultilevel"/>
    <w:tmpl w:val="4502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DB318CD"/>
    <w:multiLevelType w:val="hybridMultilevel"/>
    <w:tmpl w:val="A77C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1"/>
  </w:num>
  <w:num w:numId="3">
    <w:abstractNumId w:val="110"/>
  </w:num>
  <w:num w:numId="4">
    <w:abstractNumId w:val="55"/>
  </w:num>
  <w:num w:numId="5">
    <w:abstractNumId w:val="23"/>
  </w:num>
  <w:num w:numId="6">
    <w:abstractNumId w:val="62"/>
  </w:num>
  <w:num w:numId="7">
    <w:abstractNumId w:val="52"/>
  </w:num>
  <w:num w:numId="8">
    <w:abstractNumId w:val="17"/>
  </w:num>
  <w:num w:numId="9">
    <w:abstractNumId w:val="24"/>
  </w:num>
  <w:num w:numId="10">
    <w:abstractNumId w:val="37"/>
  </w:num>
  <w:num w:numId="11">
    <w:abstractNumId w:val="0"/>
  </w:num>
  <w:num w:numId="12">
    <w:abstractNumId w:val="102"/>
  </w:num>
  <w:num w:numId="13">
    <w:abstractNumId w:val="106"/>
  </w:num>
  <w:num w:numId="14">
    <w:abstractNumId w:val="44"/>
  </w:num>
  <w:num w:numId="15">
    <w:abstractNumId w:val="22"/>
  </w:num>
  <w:num w:numId="16">
    <w:abstractNumId w:val="105"/>
  </w:num>
  <w:num w:numId="17">
    <w:abstractNumId w:val="7"/>
  </w:num>
  <w:num w:numId="18">
    <w:abstractNumId w:val="12"/>
  </w:num>
  <w:num w:numId="19">
    <w:abstractNumId w:val="126"/>
  </w:num>
  <w:num w:numId="20">
    <w:abstractNumId w:val="101"/>
  </w:num>
  <w:num w:numId="21">
    <w:abstractNumId w:val="64"/>
  </w:num>
  <w:num w:numId="22">
    <w:abstractNumId w:val="111"/>
  </w:num>
  <w:num w:numId="23">
    <w:abstractNumId w:val="67"/>
  </w:num>
  <w:num w:numId="24">
    <w:abstractNumId w:val="76"/>
  </w:num>
  <w:num w:numId="25">
    <w:abstractNumId w:val="13"/>
  </w:num>
  <w:num w:numId="26">
    <w:abstractNumId w:val="49"/>
  </w:num>
  <w:num w:numId="27">
    <w:abstractNumId w:val="79"/>
  </w:num>
  <w:num w:numId="28">
    <w:abstractNumId w:val="60"/>
  </w:num>
  <w:num w:numId="29">
    <w:abstractNumId w:val="54"/>
  </w:num>
  <w:num w:numId="30">
    <w:abstractNumId w:val="85"/>
  </w:num>
  <w:num w:numId="31">
    <w:abstractNumId w:val="122"/>
  </w:num>
  <w:num w:numId="32">
    <w:abstractNumId w:val="9"/>
  </w:num>
  <w:num w:numId="33">
    <w:abstractNumId w:val="39"/>
  </w:num>
  <w:num w:numId="34">
    <w:abstractNumId w:val="129"/>
  </w:num>
  <w:num w:numId="35">
    <w:abstractNumId w:val="83"/>
  </w:num>
  <w:num w:numId="36">
    <w:abstractNumId w:val="38"/>
  </w:num>
  <w:num w:numId="37">
    <w:abstractNumId w:val="8"/>
  </w:num>
  <w:num w:numId="38">
    <w:abstractNumId w:val="92"/>
  </w:num>
  <w:num w:numId="39">
    <w:abstractNumId w:val="84"/>
  </w:num>
  <w:num w:numId="40">
    <w:abstractNumId w:val="132"/>
  </w:num>
  <w:num w:numId="41">
    <w:abstractNumId w:val="87"/>
  </w:num>
  <w:num w:numId="42">
    <w:abstractNumId w:val="124"/>
  </w:num>
  <w:num w:numId="43">
    <w:abstractNumId w:val="51"/>
  </w:num>
  <w:num w:numId="44">
    <w:abstractNumId w:val="72"/>
  </w:num>
  <w:num w:numId="45">
    <w:abstractNumId w:val="108"/>
  </w:num>
  <w:num w:numId="46">
    <w:abstractNumId w:val="48"/>
  </w:num>
  <w:num w:numId="47">
    <w:abstractNumId w:val="91"/>
  </w:num>
  <w:num w:numId="48">
    <w:abstractNumId w:val="117"/>
  </w:num>
  <w:num w:numId="49">
    <w:abstractNumId w:val="113"/>
  </w:num>
  <w:num w:numId="50">
    <w:abstractNumId w:val="109"/>
  </w:num>
  <w:num w:numId="51">
    <w:abstractNumId w:val="73"/>
  </w:num>
  <w:num w:numId="52">
    <w:abstractNumId w:val="47"/>
  </w:num>
  <w:num w:numId="53">
    <w:abstractNumId w:val="77"/>
  </w:num>
  <w:num w:numId="54">
    <w:abstractNumId w:val="89"/>
  </w:num>
  <w:num w:numId="55">
    <w:abstractNumId w:val="66"/>
  </w:num>
  <w:num w:numId="56">
    <w:abstractNumId w:val="57"/>
  </w:num>
  <w:num w:numId="57">
    <w:abstractNumId w:val="6"/>
  </w:num>
  <w:num w:numId="58">
    <w:abstractNumId w:val="103"/>
  </w:num>
  <w:num w:numId="59">
    <w:abstractNumId w:val="97"/>
  </w:num>
  <w:num w:numId="60">
    <w:abstractNumId w:val="80"/>
  </w:num>
  <w:num w:numId="61">
    <w:abstractNumId w:val="32"/>
  </w:num>
  <w:num w:numId="62">
    <w:abstractNumId w:val="31"/>
  </w:num>
  <w:num w:numId="63">
    <w:abstractNumId w:val="19"/>
  </w:num>
  <w:num w:numId="64">
    <w:abstractNumId w:val="99"/>
  </w:num>
  <w:num w:numId="65">
    <w:abstractNumId w:val="128"/>
  </w:num>
  <w:num w:numId="66">
    <w:abstractNumId w:val="88"/>
  </w:num>
  <w:num w:numId="67">
    <w:abstractNumId w:val="74"/>
  </w:num>
  <w:num w:numId="68">
    <w:abstractNumId w:val="29"/>
  </w:num>
  <w:num w:numId="69">
    <w:abstractNumId w:val="131"/>
  </w:num>
  <w:num w:numId="70">
    <w:abstractNumId w:val="135"/>
  </w:num>
  <w:num w:numId="71">
    <w:abstractNumId w:val="65"/>
  </w:num>
  <w:num w:numId="72">
    <w:abstractNumId w:val="134"/>
  </w:num>
  <w:num w:numId="73">
    <w:abstractNumId w:val="28"/>
  </w:num>
  <w:num w:numId="74">
    <w:abstractNumId w:val="59"/>
  </w:num>
  <w:num w:numId="75">
    <w:abstractNumId w:val="75"/>
  </w:num>
  <w:num w:numId="76">
    <w:abstractNumId w:val="125"/>
  </w:num>
  <w:num w:numId="77">
    <w:abstractNumId w:val="18"/>
  </w:num>
  <w:num w:numId="78">
    <w:abstractNumId w:val="86"/>
  </w:num>
  <w:num w:numId="79">
    <w:abstractNumId w:val="15"/>
  </w:num>
  <w:num w:numId="80">
    <w:abstractNumId w:val="11"/>
  </w:num>
  <w:num w:numId="81">
    <w:abstractNumId w:val="41"/>
  </w:num>
  <w:num w:numId="82">
    <w:abstractNumId w:val="20"/>
  </w:num>
  <w:num w:numId="83">
    <w:abstractNumId w:val="34"/>
  </w:num>
  <w:num w:numId="84">
    <w:abstractNumId w:val="42"/>
  </w:num>
  <w:num w:numId="85">
    <w:abstractNumId w:val="14"/>
  </w:num>
  <w:num w:numId="86">
    <w:abstractNumId w:val="26"/>
  </w:num>
  <w:num w:numId="87">
    <w:abstractNumId w:val="98"/>
  </w:num>
  <w:num w:numId="88">
    <w:abstractNumId w:val="95"/>
  </w:num>
  <w:num w:numId="89">
    <w:abstractNumId w:val="1"/>
  </w:num>
  <w:num w:numId="90">
    <w:abstractNumId w:val="58"/>
  </w:num>
  <w:num w:numId="91">
    <w:abstractNumId w:val="16"/>
  </w:num>
  <w:num w:numId="92">
    <w:abstractNumId w:val="27"/>
  </w:num>
  <w:num w:numId="93">
    <w:abstractNumId w:val="94"/>
  </w:num>
  <w:num w:numId="94">
    <w:abstractNumId w:val="100"/>
  </w:num>
  <w:num w:numId="95">
    <w:abstractNumId w:val="93"/>
  </w:num>
  <w:num w:numId="96">
    <w:abstractNumId w:val="78"/>
  </w:num>
  <w:num w:numId="97">
    <w:abstractNumId w:val="2"/>
  </w:num>
  <w:num w:numId="98">
    <w:abstractNumId w:val="36"/>
  </w:num>
  <w:num w:numId="99">
    <w:abstractNumId w:val="56"/>
  </w:num>
  <w:num w:numId="100">
    <w:abstractNumId w:val="50"/>
  </w:num>
  <w:num w:numId="101">
    <w:abstractNumId w:val="46"/>
  </w:num>
  <w:num w:numId="102">
    <w:abstractNumId w:val="118"/>
  </w:num>
  <w:num w:numId="103">
    <w:abstractNumId w:val="21"/>
  </w:num>
  <w:num w:numId="104">
    <w:abstractNumId w:val="130"/>
  </w:num>
  <w:num w:numId="105">
    <w:abstractNumId w:val="69"/>
  </w:num>
  <w:num w:numId="106">
    <w:abstractNumId w:val="68"/>
  </w:num>
  <w:num w:numId="107">
    <w:abstractNumId w:val="71"/>
  </w:num>
  <w:num w:numId="108">
    <w:abstractNumId w:val="70"/>
  </w:num>
  <w:num w:numId="109">
    <w:abstractNumId w:val="112"/>
  </w:num>
  <w:num w:numId="110">
    <w:abstractNumId w:val="45"/>
  </w:num>
  <w:num w:numId="111">
    <w:abstractNumId w:val="120"/>
  </w:num>
  <w:num w:numId="112">
    <w:abstractNumId w:val="53"/>
  </w:num>
  <w:num w:numId="113">
    <w:abstractNumId w:val="10"/>
  </w:num>
  <w:num w:numId="114">
    <w:abstractNumId w:val="96"/>
  </w:num>
  <w:num w:numId="115">
    <w:abstractNumId w:val="63"/>
  </w:num>
  <w:num w:numId="116">
    <w:abstractNumId w:val="127"/>
  </w:num>
  <w:num w:numId="117">
    <w:abstractNumId w:val="61"/>
  </w:num>
  <w:num w:numId="118">
    <w:abstractNumId w:val="82"/>
  </w:num>
  <w:num w:numId="119">
    <w:abstractNumId w:val="81"/>
  </w:num>
  <w:num w:numId="120">
    <w:abstractNumId w:val="104"/>
  </w:num>
  <w:num w:numId="121">
    <w:abstractNumId w:val="4"/>
  </w:num>
  <w:num w:numId="122">
    <w:abstractNumId w:val="115"/>
  </w:num>
  <w:num w:numId="123">
    <w:abstractNumId w:val="30"/>
  </w:num>
  <w:num w:numId="124">
    <w:abstractNumId w:val="25"/>
  </w:num>
  <w:num w:numId="125">
    <w:abstractNumId w:val="133"/>
  </w:num>
  <w:num w:numId="126">
    <w:abstractNumId w:val="90"/>
  </w:num>
  <w:num w:numId="127">
    <w:abstractNumId w:val="107"/>
  </w:num>
  <w:num w:numId="128">
    <w:abstractNumId w:val="114"/>
  </w:num>
  <w:num w:numId="129">
    <w:abstractNumId w:val="33"/>
  </w:num>
  <w:num w:numId="130">
    <w:abstractNumId w:val="119"/>
  </w:num>
  <w:num w:numId="131">
    <w:abstractNumId w:val="43"/>
  </w:num>
  <w:num w:numId="132">
    <w:abstractNumId w:val="35"/>
  </w:num>
  <w:num w:numId="133">
    <w:abstractNumId w:val="116"/>
  </w:num>
  <w:num w:numId="134">
    <w:abstractNumId w:val="3"/>
  </w:num>
  <w:num w:numId="135">
    <w:abstractNumId w:val="40"/>
  </w:num>
  <w:num w:numId="136">
    <w:abstractNumId w:val="12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09"/>
    <w:rsid w:val="00011516"/>
    <w:rsid w:val="00014990"/>
    <w:rsid w:val="00042C5B"/>
    <w:rsid w:val="00045597"/>
    <w:rsid w:val="00063C54"/>
    <w:rsid w:val="000708D8"/>
    <w:rsid w:val="00070FB7"/>
    <w:rsid w:val="00080164"/>
    <w:rsid w:val="000A761B"/>
    <w:rsid w:val="000B7924"/>
    <w:rsid w:val="000D7C73"/>
    <w:rsid w:val="001142D3"/>
    <w:rsid w:val="00115E3A"/>
    <w:rsid w:val="00117F57"/>
    <w:rsid w:val="001217A4"/>
    <w:rsid w:val="00136FB1"/>
    <w:rsid w:val="00186D80"/>
    <w:rsid w:val="00191625"/>
    <w:rsid w:val="00192C97"/>
    <w:rsid w:val="001A1F9C"/>
    <w:rsid w:val="001E5690"/>
    <w:rsid w:val="0023773B"/>
    <w:rsid w:val="002515FB"/>
    <w:rsid w:val="00253821"/>
    <w:rsid w:val="00266F9A"/>
    <w:rsid w:val="00270B69"/>
    <w:rsid w:val="00280295"/>
    <w:rsid w:val="002A67D0"/>
    <w:rsid w:val="002A7EEE"/>
    <w:rsid w:val="002B2ED5"/>
    <w:rsid w:val="002B3688"/>
    <w:rsid w:val="002D210E"/>
    <w:rsid w:val="002D7B6B"/>
    <w:rsid w:val="002E094D"/>
    <w:rsid w:val="002F4D41"/>
    <w:rsid w:val="00306957"/>
    <w:rsid w:val="003156DD"/>
    <w:rsid w:val="00320A99"/>
    <w:rsid w:val="00320A9B"/>
    <w:rsid w:val="00356F2F"/>
    <w:rsid w:val="00375D66"/>
    <w:rsid w:val="00376366"/>
    <w:rsid w:val="0039335B"/>
    <w:rsid w:val="003E1FAD"/>
    <w:rsid w:val="00400776"/>
    <w:rsid w:val="004011EF"/>
    <w:rsid w:val="004136F0"/>
    <w:rsid w:val="0043169D"/>
    <w:rsid w:val="004563D1"/>
    <w:rsid w:val="00471E17"/>
    <w:rsid w:val="00476AA4"/>
    <w:rsid w:val="00493F99"/>
    <w:rsid w:val="004A1D0E"/>
    <w:rsid w:val="004B414B"/>
    <w:rsid w:val="004B5310"/>
    <w:rsid w:val="004C68D4"/>
    <w:rsid w:val="004D15C5"/>
    <w:rsid w:val="004D1875"/>
    <w:rsid w:val="004F2EB3"/>
    <w:rsid w:val="00527A23"/>
    <w:rsid w:val="00561BDC"/>
    <w:rsid w:val="00566122"/>
    <w:rsid w:val="0056782B"/>
    <w:rsid w:val="00594D4F"/>
    <w:rsid w:val="00595B22"/>
    <w:rsid w:val="005B1926"/>
    <w:rsid w:val="005B369D"/>
    <w:rsid w:val="005C121C"/>
    <w:rsid w:val="005C4B65"/>
    <w:rsid w:val="005F6737"/>
    <w:rsid w:val="00611474"/>
    <w:rsid w:val="00611D6E"/>
    <w:rsid w:val="0061555D"/>
    <w:rsid w:val="00620FAE"/>
    <w:rsid w:val="00624A55"/>
    <w:rsid w:val="00631025"/>
    <w:rsid w:val="00631C4B"/>
    <w:rsid w:val="00633356"/>
    <w:rsid w:val="00642531"/>
    <w:rsid w:val="00643D30"/>
    <w:rsid w:val="0066543C"/>
    <w:rsid w:val="00665E7A"/>
    <w:rsid w:val="0067422B"/>
    <w:rsid w:val="00676A66"/>
    <w:rsid w:val="006815C7"/>
    <w:rsid w:val="00684604"/>
    <w:rsid w:val="006862BB"/>
    <w:rsid w:val="00717560"/>
    <w:rsid w:val="00720E3F"/>
    <w:rsid w:val="00724E84"/>
    <w:rsid w:val="00734833"/>
    <w:rsid w:val="0074291F"/>
    <w:rsid w:val="00742F55"/>
    <w:rsid w:val="00744982"/>
    <w:rsid w:val="007721A8"/>
    <w:rsid w:val="007813E6"/>
    <w:rsid w:val="007A0F61"/>
    <w:rsid w:val="007D3C14"/>
    <w:rsid w:val="007F51A8"/>
    <w:rsid w:val="00800B4C"/>
    <w:rsid w:val="00802EB6"/>
    <w:rsid w:val="008054FC"/>
    <w:rsid w:val="008210A4"/>
    <w:rsid w:val="0084505D"/>
    <w:rsid w:val="00845CEE"/>
    <w:rsid w:val="00853581"/>
    <w:rsid w:val="0086763E"/>
    <w:rsid w:val="00880F4B"/>
    <w:rsid w:val="008839D9"/>
    <w:rsid w:val="00885560"/>
    <w:rsid w:val="0089316B"/>
    <w:rsid w:val="008A7913"/>
    <w:rsid w:val="008C3EB1"/>
    <w:rsid w:val="008C6DCD"/>
    <w:rsid w:val="009003D1"/>
    <w:rsid w:val="009425CB"/>
    <w:rsid w:val="009630E2"/>
    <w:rsid w:val="0098121E"/>
    <w:rsid w:val="00992A17"/>
    <w:rsid w:val="00993717"/>
    <w:rsid w:val="009A0764"/>
    <w:rsid w:val="009A4AC1"/>
    <w:rsid w:val="009C108A"/>
    <w:rsid w:val="009D4A00"/>
    <w:rsid w:val="009D54B6"/>
    <w:rsid w:val="009F63BC"/>
    <w:rsid w:val="00A03662"/>
    <w:rsid w:val="00A3164A"/>
    <w:rsid w:val="00A3623B"/>
    <w:rsid w:val="00A4428C"/>
    <w:rsid w:val="00A53B1C"/>
    <w:rsid w:val="00A63245"/>
    <w:rsid w:val="00A70E0E"/>
    <w:rsid w:val="00A80C2B"/>
    <w:rsid w:val="00A819FA"/>
    <w:rsid w:val="00A836C0"/>
    <w:rsid w:val="00AA5AF8"/>
    <w:rsid w:val="00AB6233"/>
    <w:rsid w:val="00AB6A52"/>
    <w:rsid w:val="00AC0CC4"/>
    <w:rsid w:val="00AE1591"/>
    <w:rsid w:val="00AE3901"/>
    <w:rsid w:val="00B041D4"/>
    <w:rsid w:val="00B04D63"/>
    <w:rsid w:val="00B10552"/>
    <w:rsid w:val="00B12EA2"/>
    <w:rsid w:val="00B224B3"/>
    <w:rsid w:val="00B36549"/>
    <w:rsid w:val="00B442E3"/>
    <w:rsid w:val="00B55D2D"/>
    <w:rsid w:val="00B7026D"/>
    <w:rsid w:val="00BD218C"/>
    <w:rsid w:val="00BD6EDF"/>
    <w:rsid w:val="00BE055D"/>
    <w:rsid w:val="00BE2C82"/>
    <w:rsid w:val="00BE360B"/>
    <w:rsid w:val="00C00AB9"/>
    <w:rsid w:val="00C15AAA"/>
    <w:rsid w:val="00C37404"/>
    <w:rsid w:val="00C405D2"/>
    <w:rsid w:val="00C542CB"/>
    <w:rsid w:val="00C5575A"/>
    <w:rsid w:val="00C629F1"/>
    <w:rsid w:val="00C63C7A"/>
    <w:rsid w:val="00C653FE"/>
    <w:rsid w:val="00C90F62"/>
    <w:rsid w:val="00CB5192"/>
    <w:rsid w:val="00CB69F9"/>
    <w:rsid w:val="00CC5106"/>
    <w:rsid w:val="00CE760D"/>
    <w:rsid w:val="00D23E2F"/>
    <w:rsid w:val="00D6419C"/>
    <w:rsid w:val="00DA1C29"/>
    <w:rsid w:val="00DB7059"/>
    <w:rsid w:val="00DC2A8E"/>
    <w:rsid w:val="00DC60F2"/>
    <w:rsid w:val="00DD1BA5"/>
    <w:rsid w:val="00DF2A2E"/>
    <w:rsid w:val="00E0154D"/>
    <w:rsid w:val="00E13FF4"/>
    <w:rsid w:val="00E22353"/>
    <w:rsid w:val="00E35941"/>
    <w:rsid w:val="00E44B9A"/>
    <w:rsid w:val="00E60054"/>
    <w:rsid w:val="00E71BE9"/>
    <w:rsid w:val="00E757C9"/>
    <w:rsid w:val="00E76916"/>
    <w:rsid w:val="00EB5868"/>
    <w:rsid w:val="00EC47B7"/>
    <w:rsid w:val="00EC5038"/>
    <w:rsid w:val="00ED3C31"/>
    <w:rsid w:val="00F01D7C"/>
    <w:rsid w:val="00F2252E"/>
    <w:rsid w:val="00F317D3"/>
    <w:rsid w:val="00F357E4"/>
    <w:rsid w:val="00F63CA1"/>
    <w:rsid w:val="00F76CBC"/>
    <w:rsid w:val="00F83DD1"/>
    <w:rsid w:val="00F92FAA"/>
    <w:rsid w:val="00FA0E74"/>
    <w:rsid w:val="00FA63CE"/>
    <w:rsid w:val="00FA6A2C"/>
    <w:rsid w:val="00FB6F4F"/>
    <w:rsid w:val="00FE6B09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B3CA123"/>
  <w15:docId w15:val="{D6895B6C-3445-46B0-8E52-576E577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97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1C4B"/>
    <w:pPr>
      <w:keepNext/>
      <w:keepLines/>
      <w:spacing w:before="360" w:after="0"/>
      <w:jc w:val="center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C4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2F5897" w:themeColor="text2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C4B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1C4B"/>
    <w:rPr>
      <w:rFonts w:asciiTheme="majorHAnsi" w:eastAsiaTheme="majorEastAsia" w:hAnsiTheme="majorHAnsi" w:cstheme="majorBidi"/>
      <w:bCs/>
      <w:color w:val="2F5897" w:themeColor="text2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7913"/>
    <w:pPr>
      <w:spacing w:after="300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48"/>
      <w:szCs w:val="48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A7913"/>
    <w:rPr>
      <w:rFonts w:asciiTheme="majorHAnsi" w:eastAsiaTheme="majorEastAsia" w:hAnsiTheme="majorHAnsi" w:cstheme="majorBidi"/>
      <w:color w:val="2F5897" w:themeColor="text2"/>
      <w:spacing w:val="5"/>
      <w:kern w:val="28"/>
      <w:sz w:val="48"/>
      <w:szCs w:val="48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913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A7913"/>
    <w:rPr>
      <w:rFonts w:eastAsiaTheme="majorEastAsia" w:cstheme="majorBidi"/>
      <w:iCs/>
      <w:color w:val="000000" w:themeColor="text1"/>
      <w:spacing w:val="1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ocumentMap">
    <w:name w:val="Document Map"/>
    <w:basedOn w:val="Normal"/>
    <w:link w:val="DocumentMapChar"/>
    <w:uiPriority w:val="99"/>
    <w:semiHidden/>
    <w:unhideWhenUsed/>
    <w:rsid w:val="000A761B"/>
    <w:pPr>
      <w:spacing w:after="0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761B"/>
    <w:rPr>
      <w:rFonts w:ascii="Lucida Grande" w:hAnsi="Lucida Grande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25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25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2252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2252E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88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norv\AppData\Roaming\Microsoft\Templates\Report%20(Executive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CA12-5842-482C-AF8F-1352C3F1A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803E058-7942-4637-A53C-23B24BD2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(Executive design)</Template>
  <TotalTime>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Eastmont Education Association and Eastmont School District</vt:lpstr>
    </vt:vector>
  </TitlesOfParts>
  <Company>Eastmont School District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Eastmont Education Association and Eastmont School District</dc:title>
  <dc:subject>Collective Bargaining Agreem</dc:subject>
  <dc:creator>Windows User</dc:creator>
  <cp:keywords/>
  <cp:lastModifiedBy>Windows User</cp:lastModifiedBy>
  <cp:revision>5</cp:revision>
  <cp:lastPrinted>2016-06-06T16:08:00Z</cp:lastPrinted>
  <dcterms:created xsi:type="dcterms:W3CDTF">2016-07-12T13:32:00Z</dcterms:created>
  <dcterms:modified xsi:type="dcterms:W3CDTF">2019-01-04T22:05:00Z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